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image/x-emf" PartName="/word/media/image1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fldChar w:fldCharType="begin"/>
      </w:r>
      <w:r>
        <w:instrText xml:space="preserve">HYPERLINK "http://www.cnmaker.org.cn。/" </w:instrText>
      </w:r>
      <w:r>
        <w:fldChar w:fldCharType="separate"/>
      </w:r>
      <w:r>
        <w:rPr>
          <w:rStyle w:val="3"/>
          <w:rFonts w:ascii="Times New Roman" w:hAnsi="Times New Roman" w:eastAsia="仿宋_GB2312" w:cs="Times New Roman"/>
          <w:sz w:val="32"/>
          <w:szCs w:val="32"/>
        </w:rPr>
        <w:t>www.cnmaker.org.cn。</w:t>
      </w:r>
      <w:r>
        <w:fldChar w:fldCharType="end"/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免费</w:t>
      </w:r>
      <w:r>
        <w:rPr>
          <w:rFonts w:ascii="Times New Roman" w:hAnsi="Times New Roman" w:eastAsia="仿宋_GB2312" w:cs="Times New Roman"/>
          <w:sz w:val="32"/>
          <w:szCs w:val="32"/>
        </w:rPr>
        <w:t>注册”，根据提示填写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ascii="Times New Roman" w:hAnsi="Times New Roman" w:eastAsia="仿宋_GB2312" w:cs="Times New Roman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 4" o:spid="_x0000_s1026" type="#_x0000_t75" style="height:233pt;width:360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attachedTemplate r:id="rId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emf"/><Relationship Id="rId6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ormal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2019-02-21T09:58:00Z</dcterms:created>
  <dc:creator>张飞云</dc:creator>
  <cp:lastModifiedBy>未定义</cp:lastModifiedBy>
  <dcterms:modified xsi:type="dcterms:W3CDTF">2019-06-17T06:51:26Z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